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2468B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2468BA" w:rsidRDefault="002468BA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2468BA" w:rsidRDefault="002468BA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2468BA" w:rsidRDefault="002468BA"/>
        </w:tc>
        <w:tc>
          <w:tcPr>
            <w:tcW w:w="1911" w:type="dxa"/>
            <w:vMerge w:val="restart"/>
          </w:tcPr>
          <w:p w:rsidR="002468BA" w:rsidRDefault="002468BA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133.szám</w:t>
            </w:r>
          </w:p>
          <w:p w:rsidR="002468BA" w:rsidRDefault="002468BA">
            <w:pPr>
              <w:pStyle w:val="Heading2"/>
              <w:rPr>
                <w:sz w:val="36"/>
                <w:szCs w:val="36"/>
              </w:rPr>
            </w:pPr>
          </w:p>
          <w:p w:rsidR="002468BA" w:rsidRDefault="002468BA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2468BA" w:rsidRPr="00F219B3" w:rsidRDefault="002468BA" w:rsidP="00F219B3">
            <w:pPr>
              <w:rPr>
                <w:sz w:val="36"/>
                <w:szCs w:val="36"/>
              </w:rPr>
            </w:pPr>
          </w:p>
          <w:p w:rsidR="002468BA" w:rsidRDefault="002468BA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február</w:t>
            </w:r>
            <w:r>
              <w:t xml:space="preserve">  </w:t>
            </w:r>
          </w:p>
          <w:p w:rsidR="002468BA" w:rsidRPr="00F219B3" w:rsidRDefault="002468BA" w:rsidP="00F219B3">
            <w:r>
              <w:t xml:space="preserve"> </w:t>
            </w:r>
          </w:p>
        </w:tc>
      </w:tr>
      <w:tr w:rsidR="002468B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2468BA" w:rsidRDefault="002468BA">
            <w:pPr>
              <w:pStyle w:val="Heading1"/>
              <w:rPr>
                <w:position w:val="-28"/>
              </w:rPr>
            </w:pPr>
          </w:p>
          <w:p w:rsidR="002468BA" w:rsidRDefault="002468B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2468BA" w:rsidRPr="001E1DE1" w:rsidRDefault="002468B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2468BA" w:rsidRDefault="002468BA"/>
        </w:tc>
        <w:tc>
          <w:tcPr>
            <w:tcW w:w="1911" w:type="dxa"/>
            <w:vMerge/>
          </w:tcPr>
          <w:p w:rsidR="002468BA" w:rsidRDefault="002468BA"/>
        </w:tc>
      </w:tr>
    </w:tbl>
    <w:p w:rsidR="002468BA" w:rsidRPr="00D17319" w:rsidRDefault="002468B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68BA" w:rsidRDefault="002468BA" w:rsidP="00A73EFA">
      <w:pPr>
        <w:pStyle w:val="Heading5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>Tisztelt Horgásztársak!</w:t>
      </w:r>
    </w:p>
    <w:p w:rsidR="002468BA" w:rsidRDefault="002468BA" w:rsidP="00A73EFA">
      <w:pPr>
        <w:pStyle w:val="Heading5"/>
        <w:rPr>
          <w:sz w:val="28"/>
          <w:szCs w:val="28"/>
        </w:rPr>
      </w:pPr>
    </w:p>
    <w:p w:rsidR="002468BA" w:rsidRDefault="002468BA" w:rsidP="00A73EFA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Az Abonyi Horgász Egyesület Vezetősége 2013. február 03-án rendes ülést tartott.</w:t>
      </w:r>
    </w:p>
    <w:p w:rsidR="002468BA" w:rsidRDefault="002468BA" w:rsidP="00A73EFA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napirend: Aktuális fejlemények megtárgyalása a tisztújítással kapcsolatban. Horgásztársak bejelentésére kellet ezzel a témával foglalkozni, mert a tiszteletbeli elnök a vezetőség nevében felkereste a horgásztársakat, hogy egy új jelölő listát állítson össze. A vezetőségtől csak a két visszalépett vezetőségi tag pótlására kért és kapott megbízást. Elnökre és az egy bizottsági elnökre a vezetőségnek kellet jelölni. Mivel elkészült egy jelölő lista, így a tiszteletbeli elnök megbízása megszűnt.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napirend: a 2012. évi zárszámadás és a 2013. évi költségvetési javaslat megbeszélése. A költségvetés nem végleges, mert a befizetések tükrében lesz véglegesítve az áprilisi ülésen.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napirend: Felvételi kérelmek elbírálása. 6 fő felnőtt adott be kérelmet, mind a hatot a vezetőség elfogadta.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napirend:  Partszakasz kérelmek. 4 fő kérelmét tárgyaltuk. A II/41/a partszakaszra lemondás miatt igényt adott be Barta Tibor horgásztársunk, amihez a vezetőség hozzájárult. Kőszegi János az I/76-os partzsakaszt kérte vásárlás miatt. A vezetőség jóváhagyta. Szarvas István édesapja halála miatt kérte az I/56-os partszakaszt. Jóváhagyva. Dirner Gábor és Tűri Zoltán kérelméről, majd a befizetések után lehet dönteni.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2013. év első halasítási időpontja. A vezetőség úgy döntött, hogy szintén a befizetések függvényében kell majd erről határozni.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Kitüntetésre javaslat. A vezetőség a Közép-Tisza Vidéki Horgászegyesületek Szövetségének javasolja  „horgász egyesületér” kitüntetésre Gulyás Gábor és Berecz Lajos horgásztársakat.</w:t>
      </w:r>
    </w:p>
    <w:p w:rsidR="002468BA" w:rsidRDefault="002468BA" w:rsidP="00DD073F">
      <w:pPr>
        <w:pStyle w:val="Heading5"/>
        <w:numPr>
          <w:ilvl w:val="0"/>
          <w:numId w:val="6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Egyebek napirendben az elnök beszámolt a hallopási kísérlettel kapcsolatos fejleményekről . Rendőrségi bejelentés megtörtént, az ügy folyamatban van.</w:t>
      </w:r>
    </w:p>
    <w:p w:rsidR="002468BA" w:rsidRDefault="002468BA" w:rsidP="005652EE">
      <w:pPr>
        <w:pStyle w:val="Heading5"/>
        <w:ind w:left="720"/>
        <w:rPr>
          <w:i w:val="0"/>
          <w:iCs w:val="0"/>
          <w:sz w:val="28"/>
          <w:szCs w:val="28"/>
          <w:u w:val="single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</w:t>
      </w:r>
      <w:r>
        <w:rPr>
          <w:i w:val="0"/>
          <w:iCs w:val="0"/>
          <w:sz w:val="28"/>
          <w:szCs w:val="28"/>
          <w:u w:val="single"/>
        </w:rPr>
        <w:t>HÍREK – KÖZLEMÉNYEK</w:t>
      </w:r>
    </w:p>
    <w:p w:rsidR="002468BA" w:rsidRDefault="002468BA" w:rsidP="005652EE"/>
    <w:p w:rsidR="002468BA" w:rsidRDefault="002468BA" w:rsidP="005652EE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Az első közösségi munka 2013. március 02-án szombaton lesz 07-13 óráig.</w:t>
      </w:r>
    </w:p>
    <w:p w:rsidR="002468BA" w:rsidRDefault="002468BA" w:rsidP="005652EE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Felhívjuk horgásztársaink figyelmét arra, hogy a horgászengedélyek leadása és átvétele csak személyesen történhet, mert tagnyilvántartó kartont kell kiállítani, amit alá kell írni, elvitelkor pedig az állami jegy átvételét kell aláírni. Elnézést kérünk a kellemetlenségért, de erre sajnos szükség van.</w:t>
      </w:r>
    </w:p>
    <w:p w:rsidR="002468BA" w:rsidRDefault="002468BA" w:rsidP="005652EE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Csibrány István és Kovács András horgásztársak kérik a tagságot, hogy aki teheti plusz haltelepítésre ajánljon fel pénzt. Aki élni kíván a lehetőséggel, hívja telefonon Csibrány Istvánt, akinél be lehet fizetni nyugta ellenében. 06705173307</w:t>
      </w:r>
    </w:p>
    <w:p w:rsidR="002468BA" w:rsidRDefault="002468BA" w:rsidP="006B411B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Eladásra kínálja a II/30-as partszakaszon lévő felépítményt és stéget Váradi Imre horgásztársunk. Érdeklődni lehet 06305100277 telefonon.</w:t>
      </w:r>
    </w:p>
    <w:p w:rsidR="002468BA" w:rsidRDefault="002468BA" w:rsidP="009E1E6C"/>
    <w:p w:rsidR="002468BA" w:rsidRDefault="002468BA" w:rsidP="009E1E6C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Horgászidő: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február 24-ig                                                                     6.30-17.00-ig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február 25-től március 10-ig                                          6.00-18.00-ig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március 11-től március 25-ig                                         6.00-18.30-ig 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március 26-tól április 07-ig                                            6.00- 19.30-ig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április 08-tól április 28-ig                                                5.30- 20.00-ig</w:t>
      </w:r>
    </w:p>
    <w:p w:rsidR="002468BA" w:rsidRDefault="002468BA" w:rsidP="009E1E6C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A 2013. évre horgásztársainknak nagyon jó fogást és kellemes pihenést kívánunk családjukkal együtt. Kívánjuk, hogy békességben, egymást segítve töltsük szabadidőnket.</w:t>
      </w:r>
    </w:p>
    <w:p w:rsidR="002468BA" w:rsidRPr="00522335" w:rsidRDefault="002468BA" w:rsidP="00522335">
      <w:pPr>
        <w:pStyle w:val="Heading5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Abonyi Horgász Egyesület Vezetősége</w:t>
      </w:r>
    </w:p>
    <w:p w:rsidR="002468BA" w:rsidRDefault="002468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2468B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5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A3BC1"/>
    <w:rsid w:val="001B1B05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36516"/>
    <w:rsid w:val="0024178E"/>
    <w:rsid w:val="00242C26"/>
    <w:rsid w:val="002468BA"/>
    <w:rsid w:val="00250D4E"/>
    <w:rsid w:val="00257776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33A60"/>
    <w:rsid w:val="004664AA"/>
    <w:rsid w:val="00473B66"/>
    <w:rsid w:val="0048125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2335"/>
    <w:rsid w:val="00523137"/>
    <w:rsid w:val="005306D9"/>
    <w:rsid w:val="00532F2E"/>
    <w:rsid w:val="005652EE"/>
    <w:rsid w:val="00580BCD"/>
    <w:rsid w:val="00582272"/>
    <w:rsid w:val="005868D2"/>
    <w:rsid w:val="005A4C9C"/>
    <w:rsid w:val="005C52CA"/>
    <w:rsid w:val="005D4AE3"/>
    <w:rsid w:val="005D5CCF"/>
    <w:rsid w:val="005E2F28"/>
    <w:rsid w:val="005F34F0"/>
    <w:rsid w:val="00602F6A"/>
    <w:rsid w:val="006053C6"/>
    <w:rsid w:val="00606206"/>
    <w:rsid w:val="006147AD"/>
    <w:rsid w:val="006234CD"/>
    <w:rsid w:val="00624B5B"/>
    <w:rsid w:val="00645F40"/>
    <w:rsid w:val="0065523C"/>
    <w:rsid w:val="00665519"/>
    <w:rsid w:val="00682104"/>
    <w:rsid w:val="00691820"/>
    <w:rsid w:val="00695205"/>
    <w:rsid w:val="006A70AE"/>
    <w:rsid w:val="006B0D09"/>
    <w:rsid w:val="006B411B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342C"/>
    <w:rsid w:val="007946F7"/>
    <w:rsid w:val="007A04AC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0932"/>
    <w:rsid w:val="008B4F09"/>
    <w:rsid w:val="008C7318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C0959"/>
    <w:rsid w:val="009E1E6C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4C4C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440</Words>
  <Characters>3036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3</cp:revision>
  <cp:lastPrinted>2012-12-02T16:09:00Z</cp:lastPrinted>
  <dcterms:created xsi:type="dcterms:W3CDTF">2013-02-04T09:53:00Z</dcterms:created>
  <dcterms:modified xsi:type="dcterms:W3CDTF">2013-02-18T18:02:00Z</dcterms:modified>
</cp:coreProperties>
</file>